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150CFA">
        <w:t xml:space="preserve"> Samfunnsfag</w:t>
      </w:r>
      <w:r>
        <w:tab/>
      </w:r>
      <w:r w:rsidR="00344226">
        <w:tab/>
      </w:r>
      <w:r>
        <w:t>Skoleåret:</w:t>
      </w:r>
      <w:r w:rsidR="00150CFA">
        <w:t xml:space="preserve"> 2014/15</w:t>
      </w:r>
      <w:r w:rsidR="00904CCA">
        <w:tab/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150CFA">
        <w:t xml:space="preserve"> 3.</w:t>
      </w:r>
      <w:r w:rsidR="009C3849">
        <w:tab/>
      </w:r>
      <w:r w:rsidR="009C3849">
        <w:tab/>
      </w:r>
      <w:r w:rsidR="00C07CBE">
        <w:t>Lærer:</w:t>
      </w:r>
      <w:r w:rsidR="00150CFA">
        <w:t xml:space="preserve"> Cynthia Berg</w:t>
      </w:r>
      <w:r w:rsidR="009C3849">
        <w:tab/>
      </w:r>
      <w:r w:rsidR="009C3849">
        <w:tab/>
      </w:r>
    </w:p>
    <w:p w:rsidR="00344226" w:rsidRDefault="00344226"/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1510"/>
        <w:gridCol w:w="2875"/>
        <w:gridCol w:w="1923"/>
        <w:gridCol w:w="2464"/>
        <w:gridCol w:w="2680"/>
        <w:gridCol w:w="1976"/>
      </w:tblGrid>
      <w:tr w:rsidR="00AA3749" w:rsidTr="00084E9A">
        <w:tc>
          <w:tcPr>
            <w:tcW w:w="698" w:type="dxa"/>
          </w:tcPr>
          <w:p w:rsidR="00084E9A" w:rsidRDefault="00150CFA">
            <w:r>
              <w:t xml:space="preserve">Tid 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AA3749" w:rsidRPr="00454BFF" w:rsidTr="00084E9A">
        <w:tc>
          <w:tcPr>
            <w:tcW w:w="698" w:type="dxa"/>
          </w:tcPr>
          <w:p w:rsidR="00084E9A" w:rsidRDefault="00AA3749">
            <w:r>
              <w:t>Aug.-sept.</w:t>
            </w:r>
          </w:p>
        </w:tc>
        <w:tc>
          <w:tcPr>
            <w:tcW w:w="1362" w:type="dxa"/>
          </w:tcPr>
          <w:p w:rsidR="00084E9A" w:rsidRDefault="00AA3749">
            <w:r>
              <w:t>Mødding</w:t>
            </w:r>
          </w:p>
          <w:p w:rsidR="00AA3749" w:rsidRDefault="00AA3749"/>
          <w:p w:rsidR="00AA3749" w:rsidRDefault="00AA3749">
            <w:r>
              <w:t>Bronsealder</w:t>
            </w:r>
          </w:p>
          <w:p w:rsidR="00AA3749" w:rsidRDefault="00AA3749">
            <w:r>
              <w:t>-Bronse</w:t>
            </w:r>
          </w:p>
          <w:p w:rsidR="00AA3749" w:rsidRDefault="00AA3749">
            <w:r>
              <w:t>-Langhus</w:t>
            </w:r>
          </w:p>
          <w:p w:rsidR="00AA3749" w:rsidRDefault="00AA3749">
            <w:r>
              <w:t>-Sigd</w:t>
            </w:r>
          </w:p>
          <w:p w:rsidR="00AA3749" w:rsidRDefault="00AA3749">
            <w:r>
              <w:t>-Ard</w:t>
            </w:r>
          </w:p>
          <w:p w:rsidR="00AA3749" w:rsidRDefault="00AA3749"/>
          <w:p w:rsidR="00AA3749" w:rsidRDefault="00AA3749">
            <w:r>
              <w:t xml:space="preserve">Urbefolkning </w:t>
            </w:r>
          </w:p>
          <w:p w:rsidR="00AA3749" w:rsidRDefault="00AA3749"/>
          <w:p w:rsidR="00AA3749" w:rsidRDefault="00AA3749"/>
        </w:tc>
        <w:tc>
          <w:tcPr>
            <w:tcW w:w="3045" w:type="dxa"/>
          </w:tcPr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</w:t>
            </w:r>
            <w:r w:rsidRPr="00AA3749">
              <w:rPr>
                <w:color w:val="333333"/>
              </w:rPr>
              <w:t xml:space="preserve">ormulere spørsmål om </w:t>
            </w:r>
            <w:proofErr w:type="spellStart"/>
            <w:r w:rsidRPr="00AA3749">
              <w:rPr>
                <w:color w:val="333333"/>
              </w:rPr>
              <w:t>samfunnsfaglege</w:t>
            </w:r>
            <w:proofErr w:type="spellEnd"/>
            <w:r w:rsidRPr="00AA3749">
              <w:rPr>
                <w:color w:val="333333"/>
              </w:rPr>
              <w:t xml:space="preserve"> tema, reflektere og delta i </w:t>
            </w:r>
            <w:proofErr w:type="spellStart"/>
            <w:r w:rsidRPr="00AA3749">
              <w:rPr>
                <w:color w:val="333333"/>
              </w:rPr>
              <w:t>fagsamtalar</w:t>
            </w:r>
            <w:proofErr w:type="spellEnd"/>
            <w:r w:rsidRPr="00AA3749">
              <w:rPr>
                <w:color w:val="333333"/>
              </w:rPr>
              <w:t xml:space="preserve"> om </w:t>
            </w:r>
            <w:proofErr w:type="spellStart"/>
            <w:r w:rsidRPr="00AA3749">
              <w:rPr>
                <w:color w:val="333333"/>
              </w:rPr>
              <w:t>dei</w:t>
            </w:r>
            <w:proofErr w:type="spellEnd"/>
            <w:r w:rsidRPr="00AA3749">
              <w:rPr>
                <w:color w:val="333333"/>
              </w:rPr>
              <w:t>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</w:t>
            </w:r>
            <w:r w:rsidRPr="00AA3749">
              <w:rPr>
                <w:color w:val="333333"/>
              </w:rPr>
              <w:t xml:space="preserve">inne og presentere informasjon om </w:t>
            </w:r>
            <w:proofErr w:type="spellStart"/>
            <w:r w:rsidRPr="00AA3749">
              <w:rPr>
                <w:color w:val="333333"/>
              </w:rPr>
              <w:t>samfunnsfaglege</w:t>
            </w:r>
            <w:proofErr w:type="spellEnd"/>
            <w:r w:rsidRPr="00AA3749">
              <w:rPr>
                <w:color w:val="333333"/>
              </w:rPr>
              <w:t xml:space="preserve"> tema </w:t>
            </w:r>
            <w:proofErr w:type="spellStart"/>
            <w:r w:rsidRPr="00AA3749">
              <w:rPr>
                <w:color w:val="333333"/>
              </w:rPr>
              <w:t>frå</w:t>
            </w:r>
            <w:proofErr w:type="spellEnd"/>
            <w:r w:rsidRPr="00AA3749">
              <w:rPr>
                <w:color w:val="333333"/>
              </w:rPr>
              <w:t xml:space="preserve"> tilrettelagde kjelder, også digitale, og vurdere om informasjonen er nyttig og </w:t>
            </w:r>
            <w:proofErr w:type="spellStart"/>
            <w:r w:rsidRPr="00AA3749">
              <w:rPr>
                <w:color w:val="333333"/>
              </w:rPr>
              <w:t>påliteleg</w:t>
            </w:r>
            <w:proofErr w:type="spellEnd"/>
            <w:r w:rsidRPr="00AA3749">
              <w:rPr>
                <w:color w:val="333333"/>
              </w:rPr>
              <w:t>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</w:t>
            </w:r>
            <w:r w:rsidRPr="00AA3749">
              <w:rPr>
                <w:color w:val="333333"/>
              </w:rPr>
              <w:t xml:space="preserve">krive enkle </w:t>
            </w:r>
            <w:proofErr w:type="spellStart"/>
            <w:r w:rsidRPr="00AA3749">
              <w:rPr>
                <w:color w:val="333333"/>
              </w:rPr>
              <w:t>tekstar</w:t>
            </w:r>
            <w:proofErr w:type="spellEnd"/>
            <w:r w:rsidRPr="00AA3749">
              <w:rPr>
                <w:color w:val="333333"/>
              </w:rPr>
              <w:t xml:space="preserve"> om </w:t>
            </w:r>
            <w:proofErr w:type="spellStart"/>
            <w:r w:rsidRPr="00AA3749">
              <w:rPr>
                <w:color w:val="333333"/>
              </w:rPr>
              <w:t>samfunnsfaglege</w:t>
            </w:r>
            <w:proofErr w:type="spellEnd"/>
            <w:r w:rsidRPr="00AA3749">
              <w:rPr>
                <w:color w:val="333333"/>
              </w:rPr>
              <w:t xml:space="preserve"> tema og bruke </w:t>
            </w:r>
            <w:proofErr w:type="spellStart"/>
            <w:r w:rsidRPr="00AA3749">
              <w:rPr>
                <w:color w:val="333333"/>
              </w:rPr>
              <w:t>grunnleggjande</w:t>
            </w:r>
            <w:proofErr w:type="spellEnd"/>
            <w:r w:rsidRPr="00AA3749">
              <w:rPr>
                <w:color w:val="333333"/>
              </w:rPr>
              <w:t xml:space="preserve"> fagomgrep.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</w:t>
            </w:r>
            <w:r w:rsidRPr="00AA3749">
              <w:rPr>
                <w:color w:val="333333"/>
              </w:rPr>
              <w:t xml:space="preserve">kape og illustrere </w:t>
            </w:r>
            <w:proofErr w:type="spellStart"/>
            <w:r w:rsidRPr="00AA3749">
              <w:rPr>
                <w:color w:val="333333"/>
              </w:rPr>
              <w:t>forteljingar</w:t>
            </w:r>
            <w:proofErr w:type="spellEnd"/>
            <w:r w:rsidRPr="00AA3749">
              <w:rPr>
                <w:color w:val="333333"/>
              </w:rPr>
              <w:t xml:space="preserve"> om menneske som lever under ulike vilkår, og </w:t>
            </w:r>
            <w:proofErr w:type="spellStart"/>
            <w:r w:rsidRPr="00AA3749">
              <w:rPr>
                <w:color w:val="333333"/>
              </w:rPr>
              <w:t>samanlikne</w:t>
            </w:r>
            <w:proofErr w:type="spellEnd"/>
            <w:r w:rsidRPr="00AA3749">
              <w:rPr>
                <w:color w:val="333333"/>
              </w:rPr>
              <w:t xml:space="preserve"> </w:t>
            </w:r>
            <w:r w:rsidRPr="00AA3749">
              <w:rPr>
                <w:color w:val="333333"/>
              </w:rPr>
              <w:lastRenderedPageBreak/>
              <w:t>levekår.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AA3749">
              <w:rPr>
                <w:color w:val="333333"/>
              </w:rPr>
              <w:t xml:space="preserve">ruke omgrepa fortid, </w:t>
            </w:r>
            <w:proofErr w:type="spellStart"/>
            <w:r w:rsidRPr="00AA3749">
              <w:rPr>
                <w:color w:val="333333"/>
              </w:rPr>
              <w:t>notid</w:t>
            </w:r>
            <w:proofErr w:type="spellEnd"/>
            <w:r w:rsidRPr="00AA3749">
              <w:rPr>
                <w:color w:val="333333"/>
              </w:rPr>
              <w:t xml:space="preserve"> og framtid om seg </w:t>
            </w:r>
            <w:proofErr w:type="spellStart"/>
            <w:r w:rsidRPr="00AA3749">
              <w:rPr>
                <w:color w:val="333333"/>
              </w:rPr>
              <w:t>sjølv</w:t>
            </w:r>
            <w:proofErr w:type="spellEnd"/>
            <w:r w:rsidRPr="00AA3749">
              <w:rPr>
                <w:color w:val="333333"/>
              </w:rPr>
              <w:t xml:space="preserve"> og familien sin.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AA3749">
              <w:rPr>
                <w:color w:val="333333"/>
              </w:rPr>
              <w:t xml:space="preserve">eskrive </w:t>
            </w:r>
            <w:proofErr w:type="spellStart"/>
            <w:r w:rsidRPr="00AA3749">
              <w:rPr>
                <w:color w:val="333333"/>
              </w:rPr>
              <w:t>hovudtrekk</w:t>
            </w:r>
            <w:proofErr w:type="spellEnd"/>
            <w:r w:rsidRPr="00AA3749">
              <w:rPr>
                <w:color w:val="333333"/>
              </w:rPr>
              <w:t xml:space="preserve"> ved bronsealderen og jernalderen og </w:t>
            </w:r>
            <w:proofErr w:type="spellStart"/>
            <w:r w:rsidRPr="00AA3749">
              <w:rPr>
                <w:color w:val="333333"/>
              </w:rPr>
              <w:t>gjere</w:t>
            </w:r>
            <w:proofErr w:type="spellEnd"/>
            <w:r w:rsidRPr="00AA3749">
              <w:rPr>
                <w:color w:val="333333"/>
              </w:rPr>
              <w:t xml:space="preserve"> greie for </w:t>
            </w:r>
            <w:proofErr w:type="spellStart"/>
            <w:r w:rsidRPr="00AA3749">
              <w:rPr>
                <w:color w:val="333333"/>
              </w:rPr>
              <w:t>korleis</w:t>
            </w:r>
            <w:proofErr w:type="spellEnd"/>
            <w:r w:rsidRPr="00AA3749">
              <w:rPr>
                <w:color w:val="333333"/>
              </w:rPr>
              <w:t xml:space="preserve"> jordbruket forandra levemåten i </w:t>
            </w:r>
            <w:proofErr w:type="spellStart"/>
            <w:r w:rsidRPr="00AA3749">
              <w:rPr>
                <w:color w:val="333333"/>
              </w:rPr>
              <w:t>Noreg</w:t>
            </w:r>
            <w:proofErr w:type="spellEnd"/>
            <w:r w:rsidRPr="00AA3749">
              <w:rPr>
                <w:color w:val="333333"/>
              </w:rPr>
              <w:t xml:space="preserve"> og Norden.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F</w:t>
            </w:r>
            <w:r w:rsidRPr="00AA3749">
              <w:rPr>
                <w:color w:val="333333"/>
              </w:rPr>
              <w:t xml:space="preserve">inne informasjon om og presentere eigen familie for </w:t>
            </w:r>
            <w:proofErr w:type="spellStart"/>
            <w:r w:rsidRPr="00AA3749">
              <w:rPr>
                <w:color w:val="333333"/>
              </w:rPr>
              <w:t>ein</w:t>
            </w:r>
            <w:proofErr w:type="spellEnd"/>
            <w:r w:rsidRPr="00AA3749">
              <w:rPr>
                <w:color w:val="333333"/>
              </w:rPr>
              <w:t xml:space="preserve"> til to </w:t>
            </w:r>
            <w:proofErr w:type="spellStart"/>
            <w:r w:rsidRPr="00AA3749">
              <w:rPr>
                <w:color w:val="333333"/>
              </w:rPr>
              <w:t>menneskealdrar</w:t>
            </w:r>
            <w:proofErr w:type="spellEnd"/>
            <w:r w:rsidRPr="00AA3749">
              <w:rPr>
                <w:color w:val="333333"/>
              </w:rPr>
              <w:t xml:space="preserve"> </w:t>
            </w:r>
            <w:proofErr w:type="spellStart"/>
            <w:r w:rsidRPr="00AA3749">
              <w:rPr>
                <w:color w:val="333333"/>
              </w:rPr>
              <w:t>sidan</w:t>
            </w:r>
            <w:proofErr w:type="spellEnd"/>
            <w:r w:rsidRPr="00AA3749">
              <w:rPr>
                <w:color w:val="333333"/>
              </w:rPr>
              <w:t xml:space="preserve"> og </w:t>
            </w:r>
            <w:proofErr w:type="spellStart"/>
            <w:r w:rsidRPr="00AA3749">
              <w:rPr>
                <w:color w:val="333333"/>
              </w:rPr>
              <w:t>fortelje</w:t>
            </w:r>
            <w:proofErr w:type="spellEnd"/>
            <w:r w:rsidRPr="00AA3749">
              <w:rPr>
                <w:color w:val="333333"/>
              </w:rPr>
              <w:t xml:space="preserve"> om </w:t>
            </w:r>
            <w:proofErr w:type="spellStart"/>
            <w:r w:rsidRPr="00AA3749">
              <w:rPr>
                <w:color w:val="333333"/>
              </w:rPr>
              <w:t>korleis</w:t>
            </w:r>
            <w:proofErr w:type="spellEnd"/>
            <w:r w:rsidRPr="00AA3749">
              <w:rPr>
                <w:color w:val="333333"/>
              </w:rPr>
              <w:t xml:space="preserve"> levevis, levekår og kjønnsroller har endra seg.</w:t>
            </w:r>
          </w:p>
          <w:p w:rsidR="00084E9A" w:rsidRPr="00830014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K</w:t>
            </w:r>
            <w:r w:rsidRPr="00AA3749">
              <w:rPr>
                <w:color w:val="333333"/>
              </w:rPr>
              <w:t xml:space="preserve">jenne att historiske spor i eige lokalmiljø og </w:t>
            </w:r>
            <w:proofErr w:type="spellStart"/>
            <w:r w:rsidRPr="00AA3749">
              <w:rPr>
                <w:color w:val="333333"/>
              </w:rPr>
              <w:t>undersøkje</w:t>
            </w:r>
            <w:proofErr w:type="spellEnd"/>
            <w:r w:rsidRPr="00AA3749">
              <w:rPr>
                <w:color w:val="333333"/>
              </w:rPr>
              <w:t xml:space="preserve"> lokale </w:t>
            </w:r>
            <w:proofErr w:type="spellStart"/>
            <w:r w:rsidRPr="00AA3749">
              <w:rPr>
                <w:color w:val="333333"/>
              </w:rPr>
              <w:t>samlingar</w:t>
            </w:r>
            <w:proofErr w:type="spellEnd"/>
            <w:r w:rsidRPr="00AA3749">
              <w:rPr>
                <w:color w:val="333333"/>
              </w:rPr>
              <w:t xml:space="preserve"> og minnesmerke.</w:t>
            </w:r>
          </w:p>
        </w:tc>
        <w:tc>
          <w:tcPr>
            <w:tcW w:w="1905" w:type="dxa"/>
          </w:tcPr>
          <w:p w:rsidR="009734D8" w:rsidRDefault="009734D8" w:rsidP="0095236B">
            <w:r>
              <w:lastRenderedPageBreak/>
              <w:t xml:space="preserve">Elevene skal lære om spor fra fortiden. De </w:t>
            </w:r>
            <w:r w:rsidR="004C2E72">
              <w:t>skal vite hva en</w:t>
            </w:r>
            <w:r>
              <w:t xml:space="preserve"> mødding er og hvordan den ble brukt. De skal også reflektere over hvorfor vi ikke har mødding i dag.</w:t>
            </w:r>
          </w:p>
          <w:p w:rsidR="009734D8" w:rsidRDefault="009734D8" w:rsidP="0095236B"/>
          <w:p w:rsidR="009734D8" w:rsidRDefault="004C2E72" w:rsidP="0095236B">
            <w:r>
              <w:t>Lære om de ulike redskapene som ble brukt i bronsealderen.</w:t>
            </w:r>
          </w:p>
          <w:p w:rsidR="004C2E72" w:rsidRDefault="004C2E72" w:rsidP="0095236B"/>
          <w:p w:rsidR="004C2E72" w:rsidRDefault="004C2E72" w:rsidP="0095236B">
            <w:r>
              <w:t>Besøke gravrøysene på Syre.</w:t>
            </w:r>
          </w:p>
          <w:p w:rsidR="004C2E72" w:rsidRDefault="004C2E72" w:rsidP="0095236B"/>
          <w:p w:rsidR="004C2E72" w:rsidRDefault="004C2E72" w:rsidP="0095236B">
            <w:r>
              <w:t xml:space="preserve">Grave i jorda </w:t>
            </w:r>
            <w:r>
              <w:lastRenderedPageBreak/>
              <w:t>etter skatter.</w:t>
            </w:r>
          </w:p>
          <w:p w:rsidR="004C2E72" w:rsidRDefault="004C2E72" w:rsidP="0095236B"/>
          <w:p w:rsidR="004C2E72" w:rsidRDefault="004C2E72" w:rsidP="0095236B">
            <w:r>
              <w:t xml:space="preserve">Lage </w:t>
            </w:r>
            <w:proofErr w:type="spellStart"/>
            <w:r>
              <w:t>langhus</w:t>
            </w:r>
            <w:proofErr w:type="spellEnd"/>
            <w:r>
              <w:t xml:space="preserve"> i boka si, klippe ut figurer og lime inn.(se lærerveiledning)</w:t>
            </w:r>
          </w:p>
          <w:p w:rsidR="004C2E72" w:rsidRDefault="004C2E72" w:rsidP="0095236B"/>
          <w:p w:rsidR="004C2E72" w:rsidRDefault="004C2E72" w:rsidP="0095236B">
            <w:r>
              <w:t>Lære om inuitter og samer. Lage helleristninger på stein.</w:t>
            </w:r>
          </w:p>
        </w:tc>
        <w:tc>
          <w:tcPr>
            <w:tcW w:w="2549" w:type="dxa"/>
          </w:tcPr>
          <w:p w:rsidR="00084E9A" w:rsidRDefault="009734D8" w:rsidP="00830014">
            <w:r>
              <w:lastRenderedPageBreak/>
              <w:t>Lese</w:t>
            </w:r>
            <w:r w:rsidR="004C2E72">
              <w:t xml:space="preserve"> i elevboka om fortida.</w:t>
            </w:r>
          </w:p>
          <w:p w:rsidR="009734D8" w:rsidRDefault="009734D8" w:rsidP="00830014"/>
          <w:p w:rsidR="009734D8" w:rsidRDefault="009734D8" w:rsidP="00830014">
            <w:r>
              <w:t>Skrive</w:t>
            </w:r>
            <w:r w:rsidR="004C2E72">
              <w:t xml:space="preserve"> en fortelling om hva de lekte med i bronsealderen.</w:t>
            </w:r>
          </w:p>
          <w:p w:rsidR="009734D8" w:rsidRDefault="009734D8" w:rsidP="00830014"/>
          <w:p w:rsidR="009734D8" w:rsidRDefault="009734D8" w:rsidP="00830014">
            <w:r>
              <w:t>Regne – plassere ulike tider på ei tidslinje.</w:t>
            </w:r>
          </w:p>
          <w:p w:rsidR="009734D8" w:rsidRDefault="009734D8" w:rsidP="00830014"/>
          <w:p w:rsidR="009734D8" w:rsidRPr="00454BFF" w:rsidRDefault="009734D8" w:rsidP="00830014">
            <w:r>
              <w:t xml:space="preserve">Data – </w:t>
            </w:r>
            <w:r w:rsidR="004C2E72">
              <w:t>søke etter ting på nettet som er funnet fra bronsealderen.</w:t>
            </w:r>
          </w:p>
        </w:tc>
        <w:tc>
          <w:tcPr>
            <w:tcW w:w="2815" w:type="dxa"/>
          </w:tcPr>
          <w:p w:rsidR="00084E9A" w:rsidRDefault="00AA3749" w:rsidP="00830014">
            <w:r>
              <w:t>Lærebok: Cumulus 3</w:t>
            </w:r>
          </w:p>
          <w:p w:rsidR="00AA3749" w:rsidRDefault="00AA3749" w:rsidP="00830014">
            <w:r>
              <w:t>Elevbok og arbeidsbok.</w:t>
            </w:r>
          </w:p>
          <w:p w:rsidR="00AA3749" w:rsidRDefault="00AA3749" w:rsidP="00830014"/>
          <w:p w:rsidR="00AA3749" w:rsidRDefault="00AA3749" w:rsidP="00830014">
            <w:r>
              <w:t xml:space="preserve">Tavleressurs: </w:t>
            </w:r>
            <w:hyperlink r:id="rId9" w:history="1">
              <w:r w:rsidRPr="009A7D30">
                <w:rPr>
                  <w:rStyle w:val="Hyperkobling"/>
                </w:rPr>
                <w:t>www.lokus123.no</w:t>
              </w:r>
            </w:hyperlink>
            <w:r>
              <w:t xml:space="preserve"> </w:t>
            </w:r>
          </w:p>
          <w:p w:rsidR="00AA3749" w:rsidRDefault="00AA3749" w:rsidP="00830014"/>
          <w:p w:rsidR="00AA3749" w:rsidRDefault="00AA3749" w:rsidP="00830014">
            <w:r>
              <w:t>Tankekart</w:t>
            </w:r>
          </w:p>
          <w:p w:rsidR="00AA3749" w:rsidRDefault="00AA3749" w:rsidP="00830014"/>
          <w:p w:rsidR="00AA3749" w:rsidRPr="00454BFF" w:rsidRDefault="00AA3749" w:rsidP="00830014"/>
        </w:tc>
        <w:tc>
          <w:tcPr>
            <w:tcW w:w="1844" w:type="dxa"/>
          </w:tcPr>
          <w:p w:rsidR="00084E9A" w:rsidRDefault="00AA3749">
            <w:r>
              <w:t>Målprøver</w:t>
            </w:r>
          </w:p>
          <w:p w:rsidR="00AA3749" w:rsidRDefault="00AA3749"/>
          <w:p w:rsidR="00AA3749" w:rsidRDefault="00AA3749">
            <w:r>
              <w:t>VFL:</w:t>
            </w:r>
          </w:p>
          <w:p w:rsidR="00AA3749" w:rsidRDefault="00AA3749">
            <w:r>
              <w:t>Egenvurdering</w:t>
            </w:r>
          </w:p>
          <w:p w:rsidR="00AA3749" w:rsidRDefault="00AA3749">
            <w:r>
              <w:t>Kameratvurdering</w:t>
            </w:r>
          </w:p>
          <w:p w:rsidR="00AA3749" w:rsidRPr="00454BFF" w:rsidRDefault="00AA3749"/>
        </w:tc>
      </w:tr>
      <w:tr w:rsidR="00AA3749" w:rsidRPr="00454BFF" w:rsidTr="00084E9A">
        <w:tc>
          <w:tcPr>
            <w:tcW w:w="698" w:type="dxa"/>
          </w:tcPr>
          <w:p w:rsidR="00084E9A" w:rsidRDefault="00AA3749">
            <w:r>
              <w:lastRenderedPageBreak/>
              <w:t>Okt.-des.</w:t>
            </w:r>
          </w:p>
        </w:tc>
        <w:tc>
          <w:tcPr>
            <w:tcW w:w="1362" w:type="dxa"/>
          </w:tcPr>
          <w:p w:rsidR="00084E9A" w:rsidRDefault="00AA3749">
            <w:r>
              <w:t>Landsdel</w:t>
            </w:r>
          </w:p>
          <w:p w:rsidR="00AA3749" w:rsidRDefault="00AA3749">
            <w:r>
              <w:t>-Nord-Norge</w:t>
            </w:r>
          </w:p>
          <w:p w:rsidR="00AA3749" w:rsidRDefault="00AA3749">
            <w:r>
              <w:t>-Midt-Norge</w:t>
            </w:r>
          </w:p>
          <w:p w:rsidR="00AA3749" w:rsidRDefault="00AA3749">
            <w:r>
              <w:t>-Vestlandet</w:t>
            </w:r>
          </w:p>
          <w:p w:rsidR="00AA3749" w:rsidRDefault="00AA3749">
            <w:r>
              <w:t>-Sørlandet</w:t>
            </w:r>
          </w:p>
          <w:p w:rsidR="00AA3749" w:rsidRDefault="00AA3749">
            <w:r>
              <w:lastRenderedPageBreak/>
              <w:t>-Østlandet</w:t>
            </w:r>
          </w:p>
          <w:p w:rsidR="00AA3749" w:rsidRDefault="00AA3749">
            <w:r>
              <w:t>-</w:t>
            </w:r>
            <w:proofErr w:type="spellStart"/>
            <w:r>
              <w:t>Svaldbard</w:t>
            </w:r>
            <w:proofErr w:type="spellEnd"/>
          </w:p>
          <w:p w:rsidR="00AA3749" w:rsidRDefault="00AA3749"/>
          <w:p w:rsidR="00AA3749" w:rsidRDefault="00AA3749">
            <w:r>
              <w:t>Kommune</w:t>
            </w:r>
          </w:p>
          <w:p w:rsidR="00AA3749" w:rsidRDefault="00AA3749"/>
          <w:p w:rsidR="00AA3749" w:rsidRDefault="00AA3749">
            <w:r>
              <w:t>Næringsliv</w:t>
            </w:r>
          </w:p>
          <w:p w:rsidR="00AA3749" w:rsidRDefault="00AA3749"/>
          <w:p w:rsidR="00AA3749" w:rsidRDefault="00AA3749">
            <w:r>
              <w:t>Journalist</w:t>
            </w:r>
          </w:p>
          <w:p w:rsidR="00AA3749" w:rsidRDefault="00AA3749"/>
        </w:tc>
        <w:tc>
          <w:tcPr>
            <w:tcW w:w="3045" w:type="dxa"/>
          </w:tcPr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P</w:t>
            </w:r>
            <w:r w:rsidRPr="00AA3749">
              <w:rPr>
                <w:color w:val="333333"/>
              </w:rPr>
              <w:t>lassere heimstaden, heimkommunen og heimfylket på kart.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AA3749">
              <w:rPr>
                <w:color w:val="333333"/>
              </w:rPr>
              <w:t xml:space="preserve">eskrive </w:t>
            </w:r>
            <w:r w:rsidRPr="00AA3749">
              <w:rPr>
                <w:color w:val="333333"/>
              </w:rPr>
              <w:lastRenderedPageBreak/>
              <w:t xml:space="preserve">landskapsformer og bruke geografiske </w:t>
            </w:r>
            <w:proofErr w:type="spellStart"/>
            <w:r w:rsidRPr="00AA3749">
              <w:rPr>
                <w:color w:val="333333"/>
              </w:rPr>
              <w:t>nemningar</w:t>
            </w:r>
            <w:proofErr w:type="spellEnd"/>
            <w:r w:rsidRPr="00AA3749">
              <w:rPr>
                <w:color w:val="333333"/>
              </w:rPr>
              <w:t xml:space="preserve"> i utforsking av landskapet nær skole og heim.</w:t>
            </w:r>
          </w:p>
          <w:p w:rsidR="00AA3749" w:rsidRP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S</w:t>
            </w:r>
            <w:r w:rsidRPr="00AA3749">
              <w:rPr>
                <w:color w:val="333333"/>
              </w:rPr>
              <w:t>amanlikne</w:t>
            </w:r>
            <w:proofErr w:type="spellEnd"/>
            <w:r w:rsidRPr="00AA3749">
              <w:rPr>
                <w:color w:val="333333"/>
              </w:rPr>
              <w:t xml:space="preserve"> liv og virke i </w:t>
            </w:r>
            <w:proofErr w:type="spellStart"/>
            <w:r w:rsidRPr="00AA3749">
              <w:rPr>
                <w:color w:val="333333"/>
              </w:rPr>
              <w:t>Noreg</w:t>
            </w:r>
            <w:proofErr w:type="spellEnd"/>
            <w:r w:rsidRPr="00AA3749">
              <w:rPr>
                <w:color w:val="333333"/>
              </w:rPr>
              <w:t xml:space="preserve"> og i </w:t>
            </w:r>
            <w:proofErr w:type="spellStart"/>
            <w:r w:rsidRPr="00AA3749">
              <w:rPr>
                <w:color w:val="333333"/>
              </w:rPr>
              <w:t>nokre</w:t>
            </w:r>
            <w:proofErr w:type="spellEnd"/>
            <w:r w:rsidRPr="00AA3749">
              <w:rPr>
                <w:color w:val="333333"/>
              </w:rPr>
              <w:t xml:space="preserve"> andre land.</w:t>
            </w:r>
          </w:p>
          <w:p w:rsidR="00084E9A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S</w:t>
            </w:r>
            <w:r w:rsidRPr="00AA3749">
              <w:rPr>
                <w:color w:val="333333"/>
              </w:rPr>
              <w:t xml:space="preserve">amtale om </w:t>
            </w:r>
            <w:proofErr w:type="spellStart"/>
            <w:r w:rsidRPr="00AA3749">
              <w:rPr>
                <w:color w:val="333333"/>
              </w:rPr>
              <w:t>variasjonar</w:t>
            </w:r>
            <w:proofErr w:type="spellEnd"/>
            <w:r w:rsidRPr="00AA3749">
              <w:rPr>
                <w:color w:val="333333"/>
              </w:rPr>
              <w:t xml:space="preserve"> i </w:t>
            </w:r>
            <w:proofErr w:type="spellStart"/>
            <w:r w:rsidRPr="00AA3749">
              <w:rPr>
                <w:color w:val="333333"/>
              </w:rPr>
              <w:t>familieformer</w:t>
            </w:r>
            <w:proofErr w:type="spellEnd"/>
            <w:r w:rsidRPr="00AA3749">
              <w:rPr>
                <w:color w:val="333333"/>
              </w:rPr>
              <w:t xml:space="preserve"> og om </w:t>
            </w:r>
            <w:proofErr w:type="spellStart"/>
            <w:r w:rsidRPr="00AA3749">
              <w:rPr>
                <w:color w:val="333333"/>
              </w:rPr>
              <w:t>relasjonar</w:t>
            </w:r>
            <w:proofErr w:type="spellEnd"/>
            <w:r w:rsidRPr="00AA3749">
              <w:rPr>
                <w:color w:val="333333"/>
              </w:rPr>
              <w:t xml:space="preserve"> og </w:t>
            </w:r>
            <w:proofErr w:type="spellStart"/>
            <w:r w:rsidRPr="00AA3749">
              <w:rPr>
                <w:color w:val="333333"/>
              </w:rPr>
              <w:t>oppgåver</w:t>
            </w:r>
            <w:proofErr w:type="spellEnd"/>
            <w:r w:rsidRPr="00AA3749">
              <w:rPr>
                <w:color w:val="333333"/>
              </w:rPr>
              <w:t xml:space="preserve"> i familien.</w:t>
            </w:r>
          </w:p>
          <w:p w:rsidR="00AA3749" w:rsidRPr="00830014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B</w:t>
            </w:r>
            <w:r w:rsidRPr="00AA3749">
              <w:rPr>
                <w:color w:val="333333"/>
              </w:rPr>
              <w:t xml:space="preserve">ruke </w:t>
            </w:r>
            <w:proofErr w:type="spellStart"/>
            <w:r w:rsidRPr="00AA3749">
              <w:rPr>
                <w:color w:val="333333"/>
              </w:rPr>
              <w:t>grunnleggjande</w:t>
            </w:r>
            <w:proofErr w:type="spellEnd"/>
            <w:r w:rsidRPr="00AA3749">
              <w:rPr>
                <w:color w:val="333333"/>
              </w:rPr>
              <w:t xml:space="preserve"> nettvett i digital samhandling og ha kunnskap om </w:t>
            </w:r>
            <w:proofErr w:type="spellStart"/>
            <w:r w:rsidRPr="00AA3749">
              <w:rPr>
                <w:color w:val="333333"/>
              </w:rPr>
              <w:t>reglar</w:t>
            </w:r>
            <w:proofErr w:type="spellEnd"/>
            <w:r w:rsidRPr="00AA3749">
              <w:rPr>
                <w:color w:val="333333"/>
              </w:rPr>
              <w:t xml:space="preserve"> for personvern i digitale medium</w:t>
            </w:r>
          </w:p>
        </w:tc>
        <w:tc>
          <w:tcPr>
            <w:tcW w:w="1905" w:type="dxa"/>
          </w:tcPr>
          <w:p w:rsidR="00084E9A" w:rsidRDefault="00BE5E08" w:rsidP="0095236B">
            <w:r>
              <w:lastRenderedPageBreak/>
              <w:t>Lære hva de ulike landsdelene heter og hvor de ligger.</w:t>
            </w:r>
          </w:p>
          <w:p w:rsidR="00BE5E08" w:rsidRDefault="00BE5E08" w:rsidP="0095236B"/>
          <w:p w:rsidR="00BE5E08" w:rsidRDefault="00BE5E08" w:rsidP="0095236B">
            <w:r>
              <w:lastRenderedPageBreak/>
              <w:t xml:space="preserve">Lære om hva en kommune er og hva vår kommune heter. Tegne </w:t>
            </w:r>
            <w:proofErr w:type="spellStart"/>
            <w:r>
              <w:t>kommunevåpenet</w:t>
            </w:r>
            <w:proofErr w:type="spellEnd"/>
            <w:r>
              <w:t xml:space="preserve"> vårt.</w:t>
            </w:r>
          </w:p>
          <w:p w:rsidR="00BE5E08" w:rsidRDefault="00BE5E08" w:rsidP="0095236B"/>
          <w:p w:rsidR="00BE5E08" w:rsidRDefault="00BE5E08" w:rsidP="0095236B">
            <w:r>
              <w:t xml:space="preserve">Lære om ulike yrker en kan utdanne seg til. </w:t>
            </w:r>
          </w:p>
          <w:p w:rsidR="00BE5E08" w:rsidRDefault="00BE5E08" w:rsidP="00BE5E08">
            <w:r>
              <w:t>Leke yrker: elevene velger hvilket yrke de ønsker å jobbe med. Rollelek der alle yrkene utgjør en by.</w:t>
            </w:r>
          </w:p>
        </w:tc>
        <w:tc>
          <w:tcPr>
            <w:tcW w:w="2549" w:type="dxa"/>
          </w:tcPr>
          <w:p w:rsidR="004C2E72" w:rsidRDefault="004C2E72" w:rsidP="004C2E72">
            <w:r>
              <w:lastRenderedPageBreak/>
              <w:t xml:space="preserve">Lese i elevboka om </w:t>
            </w:r>
            <w:r w:rsidR="00BE5E08">
              <w:t>hva som kjennetegner de ulike landsdelene.</w:t>
            </w:r>
          </w:p>
          <w:p w:rsidR="004C2E72" w:rsidRDefault="004C2E72" w:rsidP="004C2E72"/>
          <w:p w:rsidR="004C2E72" w:rsidRDefault="004C2E72" w:rsidP="004C2E72">
            <w:r>
              <w:t xml:space="preserve">Skrive </w:t>
            </w:r>
            <w:r w:rsidR="00BE5E08">
              <w:t xml:space="preserve">alle landsdelene </w:t>
            </w:r>
            <w:r w:rsidR="00BE5E08">
              <w:lastRenderedPageBreak/>
              <w:t>inn på et kart. Svare på spørsmål muntlig og skriftlig.</w:t>
            </w:r>
          </w:p>
          <w:p w:rsidR="004C2E72" w:rsidRDefault="004C2E72" w:rsidP="004C2E72"/>
          <w:p w:rsidR="004C2E72" w:rsidRDefault="004C2E72" w:rsidP="004C2E72">
            <w:r>
              <w:t xml:space="preserve">Regne – </w:t>
            </w:r>
            <w:r w:rsidR="00BE5E08">
              <w:t>lære himmelretningene.</w:t>
            </w:r>
          </w:p>
          <w:p w:rsidR="004C2E72" w:rsidRDefault="004C2E72" w:rsidP="004C2E72"/>
          <w:p w:rsidR="00084E9A" w:rsidRDefault="00BE5E08" w:rsidP="00BE5E08">
            <w:r>
              <w:t>Data – søke på nettet hva som kjennetegner vår kommune.</w:t>
            </w:r>
          </w:p>
          <w:p w:rsidR="00226B1B" w:rsidRPr="00454BFF" w:rsidRDefault="00226B1B" w:rsidP="00BE5E08">
            <w:r>
              <w:t>Lære nettvett.</w:t>
            </w:r>
          </w:p>
        </w:tc>
        <w:tc>
          <w:tcPr>
            <w:tcW w:w="2815" w:type="dxa"/>
          </w:tcPr>
          <w:p w:rsidR="00290DB5" w:rsidRDefault="00290DB5" w:rsidP="00290DB5">
            <w:r>
              <w:lastRenderedPageBreak/>
              <w:t>Lærebok: Cumulus 3</w:t>
            </w:r>
          </w:p>
          <w:p w:rsidR="00290DB5" w:rsidRDefault="00290DB5" w:rsidP="00290DB5">
            <w:r>
              <w:t>Elevbok og arbeidsbok.</w:t>
            </w:r>
          </w:p>
          <w:p w:rsidR="00290DB5" w:rsidRDefault="00290DB5" w:rsidP="00290DB5"/>
          <w:p w:rsidR="00290DB5" w:rsidRDefault="00290DB5" w:rsidP="00290DB5">
            <w:r>
              <w:t xml:space="preserve">Tavleressurs: www.lokus123.no </w:t>
            </w:r>
          </w:p>
          <w:p w:rsidR="00290DB5" w:rsidRDefault="00290DB5" w:rsidP="00290DB5"/>
          <w:p w:rsidR="00084E9A" w:rsidRPr="00454BFF" w:rsidRDefault="00290DB5" w:rsidP="00290DB5">
            <w:r>
              <w:t>Tankekart</w:t>
            </w:r>
          </w:p>
        </w:tc>
        <w:tc>
          <w:tcPr>
            <w:tcW w:w="1844" w:type="dxa"/>
          </w:tcPr>
          <w:p w:rsidR="00290DB5" w:rsidRDefault="00290DB5" w:rsidP="00290DB5">
            <w:r>
              <w:lastRenderedPageBreak/>
              <w:t>Målprøver</w:t>
            </w:r>
          </w:p>
          <w:p w:rsidR="00290DB5" w:rsidRDefault="00290DB5" w:rsidP="00290DB5"/>
          <w:p w:rsidR="00290DB5" w:rsidRDefault="00290DB5" w:rsidP="00290DB5">
            <w:r>
              <w:t>VFL:</w:t>
            </w:r>
          </w:p>
          <w:p w:rsidR="00290DB5" w:rsidRDefault="00290DB5" w:rsidP="00290DB5">
            <w:r>
              <w:t>Egenvurdering</w:t>
            </w:r>
          </w:p>
          <w:p w:rsidR="00084E9A" w:rsidRPr="00454BFF" w:rsidRDefault="00290DB5" w:rsidP="00290DB5">
            <w:r>
              <w:t>Kameratvurdering</w:t>
            </w:r>
          </w:p>
        </w:tc>
      </w:tr>
      <w:tr w:rsidR="00AA3749" w:rsidRPr="00454BFF" w:rsidTr="00084E9A">
        <w:tc>
          <w:tcPr>
            <w:tcW w:w="698" w:type="dxa"/>
          </w:tcPr>
          <w:p w:rsidR="00084E9A" w:rsidRDefault="00084E9A"/>
        </w:tc>
        <w:tc>
          <w:tcPr>
            <w:tcW w:w="1362" w:type="dxa"/>
          </w:tcPr>
          <w:p w:rsidR="00084E9A" w:rsidRDefault="00084E9A"/>
        </w:tc>
        <w:tc>
          <w:tcPr>
            <w:tcW w:w="3045" w:type="dxa"/>
          </w:tcPr>
          <w:p w:rsidR="00084E9A" w:rsidRPr="00830014" w:rsidRDefault="00084E9A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084E9A" w:rsidP="0095236B"/>
        </w:tc>
        <w:tc>
          <w:tcPr>
            <w:tcW w:w="2549" w:type="dxa"/>
          </w:tcPr>
          <w:p w:rsidR="00084E9A" w:rsidRPr="00454BFF" w:rsidRDefault="00084E9A" w:rsidP="00830014"/>
        </w:tc>
        <w:tc>
          <w:tcPr>
            <w:tcW w:w="2815" w:type="dxa"/>
          </w:tcPr>
          <w:p w:rsidR="00084E9A" w:rsidRPr="00454BFF" w:rsidRDefault="00084E9A" w:rsidP="00830014"/>
        </w:tc>
        <w:tc>
          <w:tcPr>
            <w:tcW w:w="1844" w:type="dxa"/>
          </w:tcPr>
          <w:p w:rsidR="00084E9A" w:rsidRPr="00454BFF" w:rsidRDefault="00084E9A"/>
        </w:tc>
      </w:tr>
      <w:tr w:rsidR="00AA3749" w:rsidRPr="00454BFF" w:rsidTr="00084E9A">
        <w:tc>
          <w:tcPr>
            <w:tcW w:w="698" w:type="dxa"/>
          </w:tcPr>
          <w:p w:rsidR="00084E9A" w:rsidRDefault="00AA3749">
            <w:r>
              <w:t>Jan.-</w:t>
            </w:r>
            <w:proofErr w:type="spellStart"/>
            <w:r>
              <w:t>febr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084E9A" w:rsidRDefault="00AA3749">
            <w:r>
              <w:t>Elv</w:t>
            </w:r>
          </w:p>
          <w:p w:rsidR="00AA3749" w:rsidRDefault="00AA3749"/>
          <w:p w:rsidR="00AA3749" w:rsidRDefault="00AA3749">
            <w:r>
              <w:t>Innsjø</w:t>
            </w:r>
          </w:p>
          <w:p w:rsidR="00AA3749" w:rsidRDefault="00AA3749"/>
          <w:p w:rsidR="00AA3749" w:rsidRDefault="00AA3749">
            <w:r>
              <w:t>Fjord</w:t>
            </w:r>
          </w:p>
          <w:p w:rsidR="00AA3749" w:rsidRDefault="00AA3749"/>
          <w:p w:rsidR="00AA3749" w:rsidRDefault="00AA3749">
            <w:r>
              <w:t>Hav</w:t>
            </w:r>
          </w:p>
          <w:p w:rsidR="00AA3749" w:rsidRDefault="00AA3749"/>
          <w:p w:rsidR="00AA3749" w:rsidRDefault="00AA3749"/>
        </w:tc>
        <w:tc>
          <w:tcPr>
            <w:tcW w:w="3045" w:type="dxa"/>
          </w:tcPr>
          <w:p w:rsidR="00084E9A" w:rsidRDefault="00AA374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spellStart"/>
            <w:r w:rsidRPr="00AA3749">
              <w:rPr>
                <w:color w:val="333333"/>
              </w:rPr>
              <w:t>Fortelje</w:t>
            </w:r>
            <w:proofErr w:type="spellEnd"/>
            <w:r w:rsidRPr="00AA3749">
              <w:rPr>
                <w:color w:val="333333"/>
              </w:rPr>
              <w:t xml:space="preserve"> om viktige landskap og landskapsformer i </w:t>
            </w:r>
            <w:proofErr w:type="spellStart"/>
            <w:r w:rsidRPr="00AA3749">
              <w:rPr>
                <w:color w:val="333333"/>
              </w:rPr>
              <w:t>Noreg</w:t>
            </w:r>
            <w:proofErr w:type="spellEnd"/>
            <w:r w:rsidRPr="00AA3749">
              <w:rPr>
                <w:color w:val="333333"/>
              </w:rPr>
              <w:t xml:space="preserve"> og </w:t>
            </w:r>
            <w:proofErr w:type="spellStart"/>
            <w:r w:rsidRPr="00AA3749">
              <w:rPr>
                <w:color w:val="333333"/>
              </w:rPr>
              <w:t>nokre</w:t>
            </w:r>
            <w:proofErr w:type="spellEnd"/>
            <w:r w:rsidRPr="00AA3749">
              <w:rPr>
                <w:color w:val="333333"/>
              </w:rPr>
              <w:t xml:space="preserve"> andre land.</w:t>
            </w:r>
          </w:p>
          <w:p w:rsid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</w:pPr>
            <w:r>
              <w:rPr>
                <w:color w:val="333333"/>
              </w:rPr>
              <w:t>B</w:t>
            </w:r>
            <w:r w:rsidRPr="00AA3749">
              <w:rPr>
                <w:color w:val="333333"/>
              </w:rPr>
              <w:t xml:space="preserve">eskrive landskapsformer og bruke geografiske </w:t>
            </w:r>
            <w:proofErr w:type="spellStart"/>
            <w:r w:rsidRPr="00AA3749">
              <w:rPr>
                <w:color w:val="333333"/>
              </w:rPr>
              <w:t>nemningar</w:t>
            </w:r>
            <w:proofErr w:type="spellEnd"/>
            <w:r w:rsidRPr="00AA3749">
              <w:rPr>
                <w:color w:val="333333"/>
              </w:rPr>
              <w:t xml:space="preserve"> i utforsking av landskapet nær skole og heim</w:t>
            </w:r>
            <w:r>
              <w:rPr>
                <w:color w:val="333333"/>
              </w:rPr>
              <w:t>.</w:t>
            </w:r>
            <w:r>
              <w:t xml:space="preserve"> </w:t>
            </w:r>
          </w:p>
          <w:p w:rsidR="00AA3749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spellStart"/>
            <w:r w:rsidRPr="00AA3749">
              <w:rPr>
                <w:color w:val="333333"/>
              </w:rPr>
              <w:lastRenderedPageBreak/>
              <w:t>Setje</w:t>
            </w:r>
            <w:proofErr w:type="spellEnd"/>
            <w:r w:rsidRPr="00AA3749">
              <w:rPr>
                <w:color w:val="333333"/>
              </w:rPr>
              <w:t xml:space="preserve"> </w:t>
            </w:r>
            <w:proofErr w:type="spellStart"/>
            <w:r w:rsidRPr="00AA3749">
              <w:rPr>
                <w:color w:val="333333"/>
              </w:rPr>
              <w:t>namn</w:t>
            </w:r>
            <w:proofErr w:type="spellEnd"/>
            <w:r w:rsidRPr="00AA3749">
              <w:rPr>
                <w:color w:val="333333"/>
              </w:rPr>
              <w:t xml:space="preserve"> på </w:t>
            </w:r>
            <w:proofErr w:type="gramStart"/>
            <w:r w:rsidRPr="00AA3749">
              <w:rPr>
                <w:color w:val="333333"/>
              </w:rPr>
              <w:t>og</w:t>
            </w:r>
            <w:proofErr w:type="gramEnd"/>
            <w:r w:rsidRPr="00AA3749">
              <w:rPr>
                <w:color w:val="333333"/>
              </w:rPr>
              <w:t xml:space="preserve"> plassere landa i Norden, verdshava og </w:t>
            </w:r>
            <w:proofErr w:type="spellStart"/>
            <w:r w:rsidRPr="00AA3749">
              <w:rPr>
                <w:color w:val="333333"/>
              </w:rPr>
              <w:t>verdsdelane</w:t>
            </w:r>
            <w:proofErr w:type="spellEnd"/>
            <w:r w:rsidRPr="00AA3749">
              <w:rPr>
                <w:color w:val="333333"/>
              </w:rPr>
              <w:t xml:space="preserve"> og finne geografiske </w:t>
            </w:r>
            <w:proofErr w:type="spellStart"/>
            <w:r w:rsidRPr="00AA3749">
              <w:rPr>
                <w:color w:val="333333"/>
              </w:rPr>
              <w:t>nemningar</w:t>
            </w:r>
            <w:proofErr w:type="spellEnd"/>
            <w:r w:rsidRPr="00AA3749">
              <w:rPr>
                <w:color w:val="333333"/>
              </w:rPr>
              <w:t xml:space="preserve"> på kart.</w:t>
            </w:r>
          </w:p>
          <w:p w:rsidR="00AA3749" w:rsidRPr="00830014" w:rsidRDefault="00AA3749" w:rsidP="00AA3749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226B1B" w:rsidP="0095236B">
            <w:r>
              <w:lastRenderedPageBreak/>
              <w:t>Kunne forklare forskjellen på bekk, å, elv, foss, innsjø og fjord.</w:t>
            </w:r>
          </w:p>
          <w:p w:rsidR="00226B1B" w:rsidRDefault="00226B1B" w:rsidP="0095236B"/>
          <w:p w:rsidR="00226B1B" w:rsidRDefault="00226B1B" w:rsidP="0095236B">
            <w:r>
              <w:t>Kunne navn på de tre verdenshavene. Kunne plassere dem på kartet.</w:t>
            </w:r>
          </w:p>
        </w:tc>
        <w:tc>
          <w:tcPr>
            <w:tcW w:w="2549" w:type="dxa"/>
          </w:tcPr>
          <w:p w:rsidR="004C2E72" w:rsidRDefault="004C2E72" w:rsidP="004C2E72">
            <w:r>
              <w:t>Lese i elevboka om</w:t>
            </w:r>
            <w:r w:rsidR="00226B1B">
              <w:t xml:space="preserve"> tema.</w:t>
            </w:r>
          </w:p>
          <w:p w:rsidR="004C2E72" w:rsidRDefault="004C2E72" w:rsidP="004C2E72"/>
          <w:p w:rsidR="004C2E72" w:rsidRDefault="00226B1B" w:rsidP="004C2E72">
            <w:r>
              <w:t>Skrive – svare på spørsmål muntlig og skriftlig.</w:t>
            </w:r>
          </w:p>
          <w:p w:rsidR="004C2E72" w:rsidRDefault="004C2E72" w:rsidP="004C2E72"/>
          <w:p w:rsidR="004C2E72" w:rsidRDefault="004C2E72" w:rsidP="004C2E72">
            <w:r>
              <w:t xml:space="preserve">Regne – </w:t>
            </w:r>
            <w:r w:rsidR="00226B1B">
              <w:t>lære om lengde, dybde og høyde.</w:t>
            </w:r>
          </w:p>
          <w:p w:rsidR="004C2E72" w:rsidRDefault="004C2E72" w:rsidP="004C2E72"/>
          <w:p w:rsidR="00084E9A" w:rsidRPr="00454BFF" w:rsidRDefault="004C2E72" w:rsidP="00226B1B">
            <w:r>
              <w:lastRenderedPageBreak/>
              <w:t xml:space="preserve">Data – </w:t>
            </w:r>
            <w:r w:rsidR="00226B1B">
              <w:t>Google Earth</w:t>
            </w:r>
          </w:p>
        </w:tc>
        <w:tc>
          <w:tcPr>
            <w:tcW w:w="2815" w:type="dxa"/>
          </w:tcPr>
          <w:p w:rsidR="00290DB5" w:rsidRDefault="00290DB5" w:rsidP="00290DB5">
            <w:r>
              <w:lastRenderedPageBreak/>
              <w:t>Lærebok: Cumulus 3</w:t>
            </w:r>
          </w:p>
          <w:p w:rsidR="00290DB5" w:rsidRDefault="00290DB5" w:rsidP="00290DB5">
            <w:r>
              <w:t>Elevbok og arbeidsbok.</w:t>
            </w:r>
          </w:p>
          <w:p w:rsidR="00290DB5" w:rsidRDefault="00290DB5" w:rsidP="00290DB5"/>
          <w:p w:rsidR="00290DB5" w:rsidRDefault="00290DB5" w:rsidP="00290DB5">
            <w:r>
              <w:t xml:space="preserve">Tavleressurs: www.lokus123.no </w:t>
            </w:r>
          </w:p>
          <w:p w:rsidR="00290DB5" w:rsidRDefault="00290DB5" w:rsidP="00290DB5"/>
          <w:p w:rsidR="00084E9A" w:rsidRPr="00454BFF" w:rsidRDefault="00290DB5" w:rsidP="00290DB5">
            <w:r>
              <w:t>Tankekart</w:t>
            </w:r>
          </w:p>
        </w:tc>
        <w:tc>
          <w:tcPr>
            <w:tcW w:w="1844" w:type="dxa"/>
          </w:tcPr>
          <w:p w:rsidR="00290DB5" w:rsidRDefault="00290DB5" w:rsidP="00290DB5">
            <w:r>
              <w:t>Målprøver</w:t>
            </w:r>
          </w:p>
          <w:p w:rsidR="00290DB5" w:rsidRDefault="00290DB5" w:rsidP="00290DB5"/>
          <w:p w:rsidR="00290DB5" w:rsidRDefault="00290DB5" w:rsidP="00290DB5">
            <w:r>
              <w:t>VFL:</w:t>
            </w:r>
          </w:p>
          <w:p w:rsidR="00290DB5" w:rsidRDefault="00290DB5" w:rsidP="00290DB5">
            <w:r>
              <w:t>Egenvurdering</w:t>
            </w:r>
          </w:p>
          <w:p w:rsidR="00084E9A" w:rsidRPr="00454BFF" w:rsidRDefault="00290DB5" w:rsidP="00290DB5">
            <w:r>
              <w:t>Kameratvurdering</w:t>
            </w:r>
          </w:p>
        </w:tc>
      </w:tr>
      <w:tr w:rsidR="00AA3749" w:rsidRPr="00454BFF" w:rsidTr="00084E9A">
        <w:tc>
          <w:tcPr>
            <w:tcW w:w="698" w:type="dxa"/>
          </w:tcPr>
          <w:p w:rsidR="00084E9A" w:rsidRDefault="00AA3749">
            <w:r>
              <w:lastRenderedPageBreak/>
              <w:t>Mars-april-mai</w:t>
            </w:r>
          </w:p>
        </w:tc>
        <w:tc>
          <w:tcPr>
            <w:tcW w:w="1362" w:type="dxa"/>
          </w:tcPr>
          <w:p w:rsidR="00084E9A" w:rsidRDefault="00AA3749">
            <w:r>
              <w:t>Verdensdeler</w:t>
            </w:r>
          </w:p>
          <w:p w:rsidR="00AA3749" w:rsidRDefault="00AA3749">
            <w:r>
              <w:t>-Europa</w:t>
            </w:r>
          </w:p>
          <w:p w:rsidR="00AA3749" w:rsidRDefault="00AA3749">
            <w:r>
              <w:t>-Asia</w:t>
            </w:r>
          </w:p>
          <w:p w:rsidR="00AA3749" w:rsidRDefault="00AA3749">
            <w:r>
              <w:t>-Afrika</w:t>
            </w:r>
          </w:p>
          <w:p w:rsidR="00AA3749" w:rsidRDefault="00AA3749">
            <w:r>
              <w:t>-Nord-Amerika</w:t>
            </w:r>
          </w:p>
          <w:p w:rsidR="00AA3749" w:rsidRDefault="00AA3749">
            <w:r>
              <w:t>-Sør-Amerika</w:t>
            </w:r>
          </w:p>
          <w:p w:rsidR="00AA3749" w:rsidRDefault="00AA3749">
            <w:r>
              <w:t>-Oseania</w:t>
            </w:r>
          </w:p>
          <w:p w:rsidR="00AA3749" w:rsidRDefault="00AA3749">
            <w:r>
              <w:t>-Antarktis</w:t>
            </w:r>
          </w:p>
        </w:tc>
        <w:tc>
          <w:tcPr>
            <w:tcW w:w="3045" w:type="dxa"/>
          </w:tcPr>
          <w:p w:rsidR="00084E9A" w:rsidRPr="00830014" w:rsidRDefault="00AA374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spellStart"/>
            <w:r w:rsidRPr="00AA3749">
              <w:rPr>
                <w:color w:val="333333"/>
              </w:rPr>
              <w:t>Setje</w:t>
            </w:r>
            <w:proofErr w:type="spellEnd"/>
            <w:r w:rsidRPr="00AA3749">
              <w:rPr>
                <w:color w:val="333333"/>
              </w:rPr>
              <w:t xml:space="preserve"> </w:t>
            </w:r>
            <w:proofErr w:type="spellStart"/>
            <w:r w:rsidRPr="00AA3749">
              <w:rPr>
                <w:color w:val="333333"/>
              </w:rPr>
              <w:t>namn</w:t>
            </w:r>
            <w:proofErr w:type="spellEnd"/>
            <w:r w:rsidRPr="00AA3749">
              <w:rPr>
                <w:color w:val="333333"/>
              </w:rPr>
              <w:t xml:space="preserve"> på </w:t>
            </w:r>
            <w:proofErr w:type="gramStart"/>
            <w:r w:rsidRPr="00AA3749">
              <w:rPr>
                <w:color w:val="333333"/>
              </w:rPr>
              <w:t>og</w:t>
            </w:r>
            <w:proofErr w:type="gramEnd"/>
            <w:r w:rsidRPr="00AA3749">
              <w:rPr>
                <w:color w:val="333333"/>
              </w:rPr>
              <w:t xml:space="preserve"> plassere landa i Norden, verdshava og </w:t>
            </w:r>
            <w:proofErr w:type="spellStart"/>
            <w:r w:rsidRPr="00AA3749">
              <w:rPr>
                <w:color w:val="333333"/>
              </w:rPr>
              <w:t>verdsdelane</w:t>
            </w:r>
            <w:proofErr w:type="spellEnd"/>
            <w:r w:rsidRPr="00AA3749">
              <w:rPr>
                <w:color w:val="333333"/>
              </w:rPr>
              <w:t xml:space="preserve"> og finne geografiske </w:t>
            </w:r>
            <w:proofErr w:type="spellStart"/>
            <w:r w:rsidRPr="00AA3749">
              <w:rPr>
                <w:color w:val="333333"/>
              </w:rPr>
              <w:t>nemningar</w:t>
            </w:r>
            <w:proofErr w:type="spellEnd"/>
            <w:r w:rsidRPr="00AA3749">
              <w:rPr>
                <w:color w:val="333333"/>
              </w:rPr>
              <w:t xml:space="preserve"> på kart.</w:t>
            </w:r>
          </w:p>
        </w:tc>
        <w:tc>
          <w:tcPr>
            <w:tcW w:w="1905" w:type="dxa"/>
          </w:tcPr>
          <w:p w:rsidR="00084E9A" w:rsidRDefault="00290DB5" w:rsidP="0095236B">
            <w:r>
              <w:t xml:space="preserve">Lære om og kunne de sju verdensdelene. </w:t>
            </w:r>
          </w:p>
          <w:p w:rsidR="00290DB5" w:rsidRDefault="00290DB5" w:rsidP="0095236B"/>
          <w:p w:rsidR="00290DB5" w:rsidRDefault="00290DB5" w:rsidP="0095236B">
            <w:r>
              <w:t xml:space="preserve">Gruppearbeid: Lage en plakat med fakta om en verdensdel. Finne bilder på nett eller i faktabøker. </w:t>
            </w:r>
          </w:p>
          <w:p w:rsidR="00290DB5" w:rsidRDefault="00290DB5" w:rsidP="0095236B"/>
        </w:tc>
        <w:tc>
          <w:tcPr>
            <w:tcW w:w="2549" w:type="dxa"/>
          </w:tcPr>
          <w:p w:rsidR="004C2E72" w:rsidRDefault="004C2E72" w:rsidP="004C2E72">
            <w:r>
              <w:t xml:space="preserve">Lese i elevboka om </w:t>
            </w:r>
            <w:r w:rsidR="00226B1B">
              <w:t>tema.</w:t>
            </w:r>
          </w:p>
          <w:p w:rsidR="004C2E72" w:rsidRDefault="004C2E72" w:rsidP="004C2E72"/>
          <w:p w:rsidR="004C2E72" w:rsidRDefault="004C2E72" w:rsidP="004C2E72">
            <w:r>
              <w:t xml:space="preserve">Skrive </w:t>
            </w:r>
            <w:r w:rsidR="00226B1B">
              <w:t xml:space="preserve">– </w:t>
            </w:r>
            <w:proofErr w:type="spellStart"/>
            <w:r w:rsidR="00226B1B">
              <w:t>faktasetninger</w:t>
            </w:r>
            <w:proofErr w:type="spellEnd"/>
            <w:r w:rsidR="00226B1B">
              <w:t>.</w:t>
            </w:r>
          </w:p>
          <w:p w:rsidR="004C2E72" w:rsidRDefault="004C2E72" w:rsidP="004C2E72"/>
          <w:p w:rsidR="004C2E72" w:rsidRDefault="004C2E72" w:rsidP="004C2E72">
            <w:r>
              <w:t xml:space="preserve">Regne – </w:t>
            </w:r>
            <w:r w:rsidR="00290DB5">
              <w:t>himmelretningene.</w:t>
            </w:r>
          </w:p>
          <w:p w:rsidR="004C2E72" w:rsidRDefault="004C2E72" w:rsidP="004C2E72"/>
          <w:p w:rsidR="00084E9A" w:rsidRPr="00454BFF" w:rsidRDefault="004C2E72" w:rsidP="00226B1B">
            <w:r>
              <w:t xml:space="preserve">Data – </w:t>
            </w:r>
            <w:r w:rsidR="00226B1B">
              <w:t>Google Earth.</w:t>
            </w:r>
          </w:p>
        </w:tc>
        <w:tc>
          <w:tcPr>
            <w:tcW w:w="2815" w:type="dxa"/>
          </w:tcPr>
          <w:p w:rsidR="00290DB5" w:rsidRDefault="00290DB5" w:rsidP="00290DB5">
            <w:r>
              <w:t>Lærebok: Cumulus 3</w:t>
            </w:r>
          </w:p>
          <w:p w:rsidR="00290DB5" w:rsidRDefault="00290DB5" w:rsidP="00290DB5">
            <w:r>
              <w:t>Elevbok og arbeidsbok.</w:t>
            </w:r>
          </w:p>
          <w:p w:rsidR="00290DB5" w:rsidRDefault="00290DB5" w:rsidP="00290DB5"/>
          <w:p w:rsidR="00290DB5" w:rsidRDefault="00290DB5" w:rsidP="00290DB5">
            <w:r>
              <w:t xml:space="preserve">Tavleressurs: www.lokus123.no </w:t>
            </w:r>
          </w:p>
          <w:p w:rsidR="00290DB5" w:rsidRDefault="00290DB5" w:rsidP="00290DB5"/>
          <w:p w:rsidR="00084E9A" w:rsidRPr="00454BFF" w:rsidRDefault="00290DB5" w:rsidP="00290DB5">
            <w:r>
              <w:t>Tankekart</w:t>
            </w:r>
          </w:p>
        </w:tc>
        <w:tc>
          <w:tcPr>
            <w:tcW w:w="1844" w:type="dxa"/>
          </w:tcPr>
          <w:p w:rsidR="00290DB5" w:rsidRDefault="00290DB5" w:rsidP="00290DB5">
            <w:r>
              <w:t>Målprøver</w:t>
            </w:r>
          </w:p>
          <w:p w:rsidR="00290DB5" w:rsidRDefault="00290DB5" w:rsidP="00290DB5"/>
          <w:p w:rsidR="00290DB5" w:rsidRDefault="00290DB5" w:rsidP="00290DB5">
            <w:r>
              <w:t>VFL:</w:t>
            </w:r>
          </w:p>
          <w:p w:rsidR="00290DB5" w:rsidRDefault="00290DB5" w:rsidP="00290DB5">
            <w:r>
              <w:t>Egenvurdering</w:t>
            </w:r>
          </w:p>
          <w:p w:rsidR="00084E9A" w:rsidRPr="00454BFF" w:rsidRDefault="00290DB5" w:rsidP="00290DB5">
            <w:r>
              <w:t>Kameratvurdering</w:t>
            </w:r>
          </w:p>
        </w:tc>
      </w:tr>
      <w:tr w:rsidR="00AA3749" w:rsidRPr="00454BFF" w:rsidTr="00084E9A">
        <w:tc>
          <w:tcPr>
            <w:tcW w:w="698" w:type="dxa"/>
          </w:tcPr>
          <w:p w:rsidR="00084E9A" w:rsidRDefault="00AA3749">
            <w:r>
              <w:t xml:space="preserve">Juni </w:t>
            </w:r>
          </w:p>
        </w:tc>
        <w:tc>
          <w:tcPr>
            <w:tcW w:w="1362" w:type="dxa"/>
          </w:tcPr>
          <w:p w:rsidR="00084E9A" w:rsidRDefault="00AA3749">
            <w:r>
              <w:t>Tidsforskjell</w:t>
            </w:r>
          </w:p>
          <w:p w:rsidR="00AA3749" w:rsidRDefault="00AA3749"/>
          <w:p w:rsidR="00AA3749" w:rsidRDefault="00AA3749">
            <w:r>
              <w:t>Tidssoner</w:t>
            </w:r>
          </w:p>
          <w:p w:rsidR="00AA3749" w:rsidRDefault="00AA3749"/>
        </w:tc>
        <w:tc>
          <w:tcPr>
            <w:tcW w:w="3045" w:type="dxa"/>
          </w:tcPr>
          <w:p w:rsidR="00084E9A" w:rsidRPr="00830014" w:rsidRDefault="00AA3749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P</w:t>
            </w:r>
            <w:r w:rsidRPr="00AA3749">
              <w:rPr>
                <w:color w:val="333333"/>
              </w:rPr>
              <w:t>eike</w:t>
            </w:r>
            <w:proofErr w:type="spellEnd"/>
            <w:r w:rsidRPr="00AA3749">
              <w:rPr>
                <w:color w:val="333333"/>
              </w:rPr>
              <w:t xml:space="preserve"> ut </w:t>
            </w:r>
            <w:proofErr w:type="gramStart"/>
            <w:r w:rsidRPr="00AA3749">
              <w:rPr>
                <w:color w:val="333333"/>
              </w:rPr>
              <w:t>og</w:t>
            </w:r>
            <w:proofErr w:type="gramEnd"/>
            <w:r w:rsidRPr="00AA3749">
              <w:rPr>
                <w:color w:val="333333"/>
              </w:rPr>
              <w:t xml:space="preserve"> orientere seg etter </w:t>
            </w:r>
            <w:proofErr w:type="spellStart"/>
            <w:r w:rsidRPr="00AA3749">
              <w:rPr>
                <w:color w:val="333333"/>
              </w:rPr>
              <w:t>himmelretningar</w:t>
            </w:r>
            <w:proofErr w:type="spellEnd"/>
            <w:r w:rsidRPr="00AA3749">
              <w:rPr>
                <w:color w:val="333333"/>
              </w:rPr>
              <w:t xml:space="preserve"> og </w:t>
            </w:r>
            <w:proofErr w:type="spellStart"/>
            <w:r w:rsidRPr="00AA3749">
              <w:rPr>
                <w:color w:val="333333"/>
              </w:rPr>
              <w:t>gjere</w:t>
            </w:r>
            <w:proofErr w:type="spellEnd"/>
            <w:r w:rsidRPr="00AA3749">
              <w:rPr>
                <w:color w:val="333333"/>
              </w:rPr>
              <w:t xml:space="preserve"> greie for </w:t>
            </w:r>
            <w:proofErr w:type="spellStart"/>
            <w:r w:rsidRPr="00AA3749">
              <w:rPr>
                <w:color w:val="333333"/>
              </w:rPr>
              <w:t>kvifor</w:t>
            </w:r>
            <w:proofErr w:type="spellEnd"/>
            <w:r w:rsidRPr="00AA3749">
              <w:rPr>
                <w:color w:val="333333"/>
              </w:rPr>
              <w:t xml:space="preserve"> det er tidsskilnader</w:t>
            </w:r>
            <w:r>
              <w:rPr>
                <w:color w:val="333333"/>
              </w:rPr>
              <w:t>.</w:t>
            </w:r>
          </w:p>
        </w:tc>
        <w:tc>
          <w:tcPr>
            <w:tcW w:w="1905" w:type="dxa"/>
          </w:tcPr>
          <w:p w:rsidR="00084E9A" w:rsidRDefault="00290DB5" w:rsidP="0095236B">
            <w:r>
              <w:t>Lære at det er ulike tidsforskjeller og hvorfor.</w:t>
            </w:r>
          </w:p>
          <w:p w:rsidR="00290DB5" w:rsidRDefault="00290DB5" w:rsidP="0095236B">
            <w:r>
              <w:t>Regne ut tidsforskjeller i ulike land.</w:t>
            </w:r>
          </w:p>
          <w:p w:rsidR="00290DB5" w:rsidRDefault="00290DB5" w:rsidP="0095236B">
            <w:r>
              <w:t>Lære at jorda er delt inn i tidssoner.</w:t>
            </w:r>
          </w:p>
        </w:tc>
        <w:tc>
          <w:tcPr>
            <w:tcW w:w="2549" w:type="dxa"/>
          </w:tcPr>
          <w:p w:rsidR="004C2E72" w:rsidRDefault="004C2E72" w:rsidP="004C2E72">
            <w:r>
              <w:t xml:space="preserve">Lese i </w:t>
            </w:r>
            <w:r w:rsidR="00290DB5">
              <w:t>læreboka om tema.</w:t>
            </w:r>
          </w:p>
          <w:p w:rsidR="004C2E72" w:rsidRDefault="004C2E72" w:rsidP="004C2E72"/>
          <w:p w:rsidR="004C2E72" w:rsidRDefault="004C2E72" w:rsidP="004C2E72">
            <w:r>
              <w:t xml:space="preserve">Skrive </w:t>
            </w:r>
            <w:r w:rsidR="00290DB5">
              <w:t>– svare på spørsmål muntlig og skriftlig.</w:t>
            </w:r>
          </w:p>
          <w:p w:rsidR="004C2E72" w:rsidRDefault="004C2E72" w:rsidP="004C2E72"/>
          <w:p w:rsidR="004C2E72" w:rsidRDefault="004C2E72" w:rsidP="004C2E72">
            <w:r>
              <w:t xml:space="preserve">Regne – </w:t>
            </w:r>
            <w:r w:rsidR="00290DB5">
              <w:t>tidssoner.</w:t>
            </w:r>
          </w:p>
          <w:p w:rsidR="004C2E72" w:rsidRDefault="004C2E72" w:rsidP="004C2E72"/>
          <w:p w:rsidR="00084E9A" w:rsidRPr="00454BFF" w:rsidRDefault="004C2E72" w:rsidP="00290DB5">
            <w:r>
              <w:t xml:space="preserve">Data – </w:t>
            </w:r>
            <w:r w:rsidR="00290DB5">
              <w:t xml:space="preserve">kart med tidssoner. </w:t>
            </w:r>
          </w:p>
        </w:tc>
        <w:tc>
          <w:tcPr>
            <w:tcW w:w="2815" w:type="dxa"/>
          </w:tcPr>
          <w:p w:rsidR="00290DB5" w:rsidRDefault="00290DB5" w:rsidP="00290DB5">
            <w:r>
              <w:t>Lærebok: Cumulus 3</w:t>
            </w:r>
          </w:p>
          <w:p w:rsidR="00290DB5" w:rsidRDefault="00290DB5" w:rsidP="00290DB5">
            <w:r>
              <w:t>Elevbok og arbeidsbok.</w:t>
            </w:r>
          </w:p>
          <w:p w:rsidR="00290DB5" w:rsidRDefault="00290DB5" w:rsidP="00290DB5"/>
          <w:p w:rsidR="00290DB5" w:rsidRDefault="00290DB5" w:rsidP="00290DB5">
            <w:r>
              <w:t xml:space="preserve">Tavleressurs: www.lokus123.no </w:t>
            </w:r>
          </w:p>
          <w:p w:rsidR="00290DB5" w:rsidRDefault="00290DB5" w:rsidP="00290DB5"/>
          <w:p w:rsidR="00084E9A" w:rsidRPr="00454BFF" w:rsidRDefault="00290DB5" w:rsidP="00290DB5">
            <w:r>
              <w:t>Tankekart</w:t>
            </w:r>
          </w:p>
        </w:tc>
        <w:tc>
          <w:tcPr>
            <w:tcW w:w="1844" w:type="dxa"/>
          </w:tcPr>
          <w:p w:rsidR="00290DB5" w:rsidRDefault="00290DB5" w:rsidP="00290DB5">
            <w:r>
              <w:t>Målprøver</w:t>
            </w:r>
          </w:p>
          <w:p w:rsidR="00290DB5" w:rsidRDefault="00290DB5" w:rsidP="00290DB5"/>
          <w:p w:rsidR="00290DB5" w:rsidRDefault="00290DB5" w:rsidP="00290DB5">
            <w:r>
              <w:t>VFL:</w:t>
            </w:r>
          </w:p>
          <w:p w:rsidR="00290DB5" w:rsidRDefault="00290DB5" w:rsidP="00290DB5">
            <w:r>
              <w:t>Egenvurdering</w:t>
            </w:r>
          </w:p>
          <w:p w:rsidR="00084E9A" w:rsidRPr="00454BFF" w:rsidRDefault="00290DB5" w:rsidP="00290DB5">
            <w:r>
              <w:t>Kameratvurdering</w:t>
            </w:r>
            <w:bookmarkStart w:id="0" w:name="_GoBack"/>
            <w:bookmarkEnd w:id="0"/>
          </w:p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AD" w:rsidRDefault="007C37AD" w:rsidP="009C3849">
      <w:r>
        <w:separator/>
      </w:r>
    </w:p>
  </w:endnote>
  <w:endnote w:type="continuationSeparator" w:id="0">
    <w:p w:rsidR="007C37AD" w:rsidRDefault="007C37AD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7C37AD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 w:rsidR="00290DB5"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290DB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AD" w:rsidRDefault="007C37AD" w:rsidP="009C3849">
      <w:r>
        <w:separator/>
      </w:r>
    </w:p>
  </w:footnote>
  <w:footnote w:type="continuationSeparator" w:id="0">
    <w:p w:rsidR="007C37AD" w:rsidRDefault="007C37AD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1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50CFA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26B1B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90DB5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2FC3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B2AC9"/>
    <w:rsid w:val="004C1CA6"/>
    <w:rsid w:val="004C2E72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8548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C5445"/>
    <w:rsid w:val="006C5BB3"/>
    <w:rsid w:val="006D31C1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C37AD"/>
    <w:rsid w:val="007D069A"/>
    <w:rsid w:val="007D7003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8D7797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734D8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3749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BE5E08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A3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A3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kus123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E06C-80F8-4BEF-B235-C0480935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2014-15-a.dotx</Template>
  <TotalTime>0</TotalTime>
  <Pages>4</Pages>
  <Words>778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Cynthia Berg</cp:lastModifiedBy>
  <cp:revision>2</cp:revision>
  <dcterms:created xsi:type="dcterms:W3CDTF">2015-05-27T13:03:00Z</dcterms:created>
  <dcterms:modified xsi:type="dcterms:W3CDTF">2015-05-27T13:03:00Z</dcterms:modified>
</cp:coreProperties>
</file>